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D9" w:rsidRDefault="004B7BD9" w:rsidP="0075465C">
      <w:pPr>
        <w:jc w:val="center"/>
      </w:pPr>
      <w:r>
        <w:t>ESTADO DO RIO GRANDE DO SUL</w:t>
      </w:r>
    </w:p>
    <w:p w:rsidR="004B7BD9" w:rsidRDefault="004B7BD9" w:rsidP="0075465C">
      <w:pPr>
        <w:jc w:val="center"/>
      </w:pPr>
      <w:r>
        <w:t>PREFEITURA MUNICIPAL DE _______</w:t>
      </w:r>
    </w:p>
    <w:p w:rsidR="004B7BD9" w:rsidRDefault="004B7BD9" w:rsidP="00897B12">
      <w:pPr>
        <w:spacing w:line="360" w:lineRule="auto"/>
        <w:jc w:val="center"/>
      </w:pPr>
    </w:p>
    <w:p w:rsidR="004B7BD9" w:rsidRDefault="004B7BD9" w:rsidP="00897B12">
      <w:pPr>
        <w:spacing w:line="360" w:lineRule="auto"/>
        <w:jc w:val="both"/>
      </w:pPr>
      <w:r>
        <w:t>Ofício nº ______/20____</w:t>
      </w:r>
    </w:p>
    <w:p w:rsidR="004B7BD9" w:rsidRDefault="004B7BD9" w:rsidP="00897B12">
      <w:pPr>
        <w:spacing w:line="360" w:lineRule="auto"/>
        <w:jc w:val="right"/>
      </w:pPr>
      <w:r>
        <w:t>(município)/RS, ___ de _____ de 20___.</w:t>
      </w:r>
    </w:p>
    <w:p w:rsidR="004B7BD9" w:rsidRDefault="004B7BD9" w:rsidP="00897B12">
      <w:pPr>
        <w:spacing w:line="360" w:lineRule="auto"/>
        <w:jc w:val="both"/>
      </w:pPr>
    </w:p>
    <w:p w:rsidR="004B7BD9" w:rsidRDefault="004B7BD9" w:rsidP="00897B12">
      <w:pPr>
        <w:spacing w:line="360" w:lineRule="auto"/>
        <w:jc w:val="both"/>
      </w:pPr>
      <w:r>
        <w:t>À Vossa Excelência Senhor</w:t>
      </w:r>
    </w:p>
    <w:p w:rsidR="004B7BD9" w:rsidRDefault="004B7BD9" w:rsidP="00897B12">
      <w:pPr>
        <w:spacing w:line="360" w:lineRule="auto"/>
        <w:jc w:val="both"/>
      </w:pPr>
      <w:r>
        <w:t>Alexandre Lucas Alves</w:t>
      </w:r>
    </w:p>
    <w:p w:rsidR="004B7BD9" w:rsidRDefault="004B7BD9" w:rsidP="00897B12">
      <w:pPr>
        <w:spacing w:line="360" w:lineRule="auto"/>
        <w:jc w:val="both"/>
      </w:pPr>
      <w:r>
        <w:t>Secretário Nacional de Proteção e Defesa Civil</w:t>
      </w:r>
    </w:p>
    <w:p w:rsidR="004B7BD9" w:rsidRDefault="004B7BD9" w:rsidP="00897B12">
      <w:pPr>
        <w:spacing w:line="360" w:lineRule="auto"/>
        <w:jc w:val="both"/>
      </w:pPr>
    </w:p>
    <w:p w:rsidR="004B7BD9" w:rsidRDefault="004B7BD9" w:rsidP="00897B12">
      <w:pPr>
        <w:spacing w:line="360" w:lineRule="auto"/>
        <w:jc w:val="both"/>
      </w:pPr>
      <w:r>
        <w:t>Assunto: Solicitação de exclusão de registro</w:t>
      </w:r>
    </w:p>
    <w:p w:rsidR="004B7BD9" w:rsidRDefault="004B7BD9" w:rsidP="00897B12">
      <w:pPr>
        <w:spacing w:line="360" w:lineRule="auto"/>
        <w:jc w:val="both"/>
      </w:pPr>
    </w:p>
    <w:p w:rsidR="004B7BD9" w:rsidRDefault="004B7BD9" w:rsidP="00897B12">
      <w:pPr>
        <w:spacing w:line="360" w:lineRule="auto"/>
        <w:jc w:val="both"/>
        <w:rPr>
          <w:color w:val="00B050"/>
        </w:rPr>
      </w:pPr>
      <w:r>
        <w:t>Rfr.: Protocolo RS-F-</w:t>
      </w:r>
      <w:r w:rsidRPr="006C206B">
        <w:rPr>
          <w:color w:val="00B050"/>
        </w:rPr>
        <w:t>XXXXXXXXXXXXX</w:t>
      </w:r>
    </w:p>
    <w:p w:rsidR="004B7BD9" w:rsidRPr="00C5169F" w:rsidRDefault="004B7BD9" w:rsidP="00897B12">
      <w:pPr>
        <w:spacing w:line="360" w:lineRule="auto"/>
        <w:jc w:val="both"/>
      </w:pPr>
    </w:p>
    <w:p w:rsidR="004B7BD9" w:rsidRDefault="004B7BD9" w:rsidP="00897B12">
      <w:pPr>
        <w:spacing w:line="360" w:lineRule="auto"/>
        <w:jc w:val="both"/>
      </w:pPr>
      <w:r w:rsidRPr="00C5169F">
        <w:tab/>
        <w:t>S</w:t>
      </w:r>
      <w:r>
        <w:t>enhor Secretário,</w:t>
      </w:r>
    </w:p>
    <w:p w:rsidR="004B7BD9" w:rsidRDefault="004B7BD9" w:rsidP="00897B12">
      <w:pPr>
        <w:spacing w:line="360" w:lineRule="auto"/>
        <w:jc w:val="both"/>
      </w:pPr>
    </w:p>
    <w:p w:rsidR="004B7BD9" w:rsidRDefault="004B7BD9" w:rsidP="00897B12">
      <w:pPr>
        <w:tabs>
          <w:tab w:val="left" w:pos="709"/>
          <w:tab w:val="left" w:pos="993"/>
        </w:tabs>
        <w:spacing w:line="360" w:lineRule="auto"/>
        <w:jc w:val="both"/>
      </w:pPr>
      <w:r>
        <w:tab/>
        <w:t>Tendo em vista incorreção na inserção de informações no sistema S2ID referente ao processo de Protocolo RS-F-</w:t>
      </w:r>
      <w:r w:rsidRPr="006C206B">
        <w:rPr>
          <w:color w:val="00B050"/>
        </w:rPr>
        <w:t>XXXXXXXXXXXXX</w:t>
      </w:r>
      <w:r w:rsidRPr="006C206B">
        <w:t>,</w:t>
      </w:r>
      <w:r>
        <w:rPr>
          <w:color w:val="00B050"/>
        </w:rPr>
        <w:t xml:space="preserve"> </w:t>
      </w:r>
      <w:r w:rsidRPr="006C206B">
        <w:t>especificament</w:t>
      </w:r>
      <w:r>
        <w:t xml:space="preserve">e com relação à </w:t>
      </w:r>
      <w:r w:rsidRPr="006C206B">
        <w:rPr>
          <w:color w:val="00B050"/>
        </w:rPr>
        <w:t>(descrever o erro cometido)</w:t>
      </w:r>
      <w:r>
        <w:t>, solicito-lhe a exclusão do registro do evento adverso _____ - COBRADE _______, relacionado ao município de ______/RS.</w:t>
      </w:r>
    </w:p>
    <w:p w:rsidR="004B7BD9" w:rsidRDefault="004B7BD9" w:rsidP="00897B12">
      <w:pPr>
        <w:tabs>
          <w:tab w:val="left" w:pos="709"/>
          <w:tab w:val="left" w:pos="993"/>
        </w:tabs>
        <w:spacing w:line="360" w:lineRule="auto"/>
        <w:jc w:val="both"/>
      </w:pPr>
    </w:p>
    <w:p w:rsidR="004B7BD9" w:rsidRDefault="004B7BD9" w:rsidP="00897B12">
      <w:pPr>
        <w:tabs>
          <w:tab w:val="left" w:pos="709"/>
          <w:tab w:val="left" w:pos="993"/>
        </w:tabs>
        <w:spacing w:line="360" w:lineRule="auto"/>
        <w:jc w:val="both"/>
      </w:pPr>
    </w:p>
    <w:p w:rsidR="004B7BD9" w:rsidRDefault="004B7BD9" w:rsidP="00897B12">
      <w:pPr>
        <w:tabs>
          <w:tab w:val="left" w:pos="709"/>
          <w:tab w:val="left" w:pos="993"/>
        </w:tabs>
        <w:spacing w:line="360" w:lineRule="auto"/>
        <w:jc w:val="both"/>
      </w:pPr>
      <w:r>
        <w:tab/>
        <w:t>Atenciosamente.</w:t>
      </w:r>
    </w:p>
    <w:p w:rsidR="004B7BD9" w:rsidRDefault="004B7BD9" w:rsidP="00897B12">
      <w:pPr>
        <w:tabs>
          <w:tab w:val="left" w:pos="709"/>
          <w:tab w:val="left" w:pos="993"/>
        </w:tabs>
        <w:spacing w:line="360" w:lineRule="auto"/>
        <w:jc w:val="both"/>
      </w:pPr>
    </w:p>
    <w:p w:rsidR="004B7BD9" w:rsidRDefault="004B7BD9" w:rsidP="00897B12">
      <w:pPr>
        <w:tabs>
          <w:tab w:val="left" w:pos="709"/>
          <w:tab w:val="left" w:pos="993"/>
        </w:tabs>
        <w:spacing w:line="360" w:lineRule="auto"/>
        <w:ind w:left="4253"/>
        <w:jc w:val="center"/>
      </w:pPr>
    </w:p>
    <w:p w:rsidR="004B7BD9" w:rsidRDefault="004B7BD9" w:rsidP="0081177B">
      <w:pPr>
        <w:tabs>
          <w:tab w:val="left" w:pos="709"/>
          <w:tab w:val="left" w:pos="993"/>
        </w:tabs>
        <w:ind w:left="4253"/>
        <w:jc w:val="center"/>
      </w:pPr>
      <w:r>
        <w:t>XXXXXXXX</w:t>
      </w:r>
    </w:p>
    <w:p w:rsidR="004B7BD9" w:rsidRPr="00C5169F" w:rsidRDefault="004B7BD9" w:rsidP="0081177B">
      <w:pPr>
        <w:tabs>
          <w:tab w:val="left" w:pos="709"/>
          <w:tab w:val="left" w:pos="993"/>
        </w:tabs>
        <w:ind w:left="4253"/>
        <w:jc w:val="center"/>
      </w:pPr>
      <w:r>
        <w:t>Prefeito Municipal</w:t>
      </w:r>
    </w:p>
    <w:sectPr w:rsidR="004B7BD9" w:rsidRPr="00C5169F" w:rsidSect="00A0617C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5446"/>
    <w:rsid w:val="0009294C"/>
    <w:rsid w:val="00140FC7"/>
    <w:rsid w:val="00152714"/>
    <w:rsid w:val="001A668E"/>
    <w:rsid w:val="001B376D"/>
    <w:rsid w:val="0023318E"/>
    <w:rsid w:val="00261867"/>
    <w:rsid w:val="00295446"/>
    <w:rsid w:val="002A5013"/>
    <w:rsid w:val="00330D94"/>
    <w:rsid w:val="00462586"/>
    <w:rsid w:val="004B7BD9"/>
    <w:rsid w:val="00542DB5"/>
    <w:rsid w:val="0059115D"/>
    <w:rsid w:val="006672FA"/>
    <w:rsid w:val="006C206B"/>
    <w:rsid w:val="0075465C"/>
    <w:rsid w:val="0081177B"/>
    <w:rsid w:val="00854E2A"/>
    <w:rsid w:val="00894478"/>
    <w:rsid w:val="00897B12"/>
    <w:rsid w:val="008B141A"/>
    <w:rsid w:val="00945C14"/>
    <w:rsid w:val="009B538A"/>
    <w:rsid w:val="009C49BF"/>
    <w:rsid w:val="00A0617C"/>
    <w:rsid w:val="00A83C32"/>
    <w:rsid w:val="00AD2E03"/>
    <w:rsid w:val="00BC766E"/>
    <w:rsid w:val="00C47AE0"/>
    <w:rsid w:val="00C5169F"/>
    <w:rsid w:val="00CF0B9F"/>
    <w:rsid w:val="00D01E9A"/>
    <w:rsid w:val="00D3150A"/>
    <w:rsid w:val="00D3182F"/>
    <w:rsid w:val="00E60E13"/>
    <w:rsid w:val="00E64BD5"/>
    <w:rsid w:val="00E72B70"/>
    <w:rsid w:val="00ED3529"/>
    <w:rsid w:val="00F739D5"/>
    <w:rsid w:val="00F77CCE"/>
    <w:rsid w:val="00F91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50A"/>
    <w:rPr>
      <w:rFonts w:cs="Arial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294C"/>
    <w:pPr>
      <w:tabs>
        <w:tab w:val="center" w:pos="4419"/>
        <w:tab w:val="right" w:pos="8838"/>
      </w:tabs>
      <w:ind w:firstLine="709"/>
      <w:jc w:val="both"/>
    </w:pPr>
    <w:rPr>
      <w:rFonts w:eastAsia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9294C"/>
    <w:rPr>
      <w:rFonts w:eastAsia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09294C"/>
    <w:pPr>
      <w:ind w:left="4248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9294C"/>
    <w:rPr>
      <w:rFonts w:ascii="Times New Roman" w:hAnsi="Times New Roman" w:cs="Times New Roman"/>
      <w:sz w:val="20"/>
      <w:szCs w:val="20"/>
      <w:lang w:eastAsia="pt-BR"/>
    </w:rPr>
  </w:style>
  <w:style w:type="paragraph" w:styleId="BodyText">
    <w:name w:val="Body Text"/>
    <w:basedOn w:val="Normal"/>
    <w:link w:val="BodyTextChar"/>
    <w:uiPriority w:val="99"/>
    <w:semiHidden/>
    <w:rsid w:val="006672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672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105</Words>
  <Characters>570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GRANDE DO SUL</dc:title>
  <dc:subject/>
  <dc:creator>leandro-jung</dc:creator>
  <cp:keywords/>
  <dc:description/>
  <cp:lastModifiedBy>ana-barba</cp:lastModifiedBy>
  <cp:revision>2</cp:revision>
  <dcterms:created xsi:type="dcterms:W3CDTF">2020-01-16T15:11:00Z</dcterms:created>
  <dcterms:modified xsi:type="dcterms:W3CDTF">2020-01-16T15:11:00Z</dcterms:modified>
</cp:coreProperties>
</file>