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45" w:rsidRDefault="00D20045" w:rsidP="006672FA">
      <w:pPr>
        <w:jc w:val="center"/>
      </w:pPr>
      <w:r>
        <w:t>ESTADO DO RIO GRANDE DO SUL</w:t>
      </w:r>
    </w:p>
    <w:p w:rsidR="00D20045" w:rsidRDefault="00D20045" w:rsidP="006672FA">
      <w:pPr>
        <w:jc w:val="center"/>
      </w:pPr>
      <w:r>
        <w:t>PREFEITURA MUNICIPAL DE _______</w:t>
      </w:r>
    </w:p>
    <w:p w:rsidR="00D20045" w:rsidRDefault="00D20045" w:rsidP="006672FA">
      <w:pPr>
        <w:jc w:val="center"/>
      </w:pPr>
    </w:p>
    <w:p w:rsidR="00D20045" w:rsidRDefault="00D20045" w:rsidP="00B12213">
      <w:pPr>
        <w:spacing w:line="360" w:lineRule="auto"/>
        <w:jc w:val="center"/>
      </w:pPr>
      <w:r>
        <w:t>DECRETO Nº ____, DE ___ DE _______ DE 20____.</w:t>
      </w:r>
    </w:p>
    <w:p w:rsidR="00D20045" w:rsidRDefault="00D20045" w:rsidP="00B12213">
      <w:pPr>
        <w:spacing w:line="360" w:lineRule="auto"/>
        <w:jc w:val="center"/>
      </w:pPr>
    </w:p>
    <w:p w:rsidR="00D20045" w:rsidRDefault="00D20045" w:rsidP="00B12213">
      <w:pPr>
        <w:spacing w:line="360" w:lineRule="auto"/>
        <w:jc w:val="center"/>
      </w:pPr>
    </w:p>
    <w:p w:rsidR="00D20045" w:rsidRDefault="00D20045" w:rsidP="00B12213">
      <w:pPr>
        <w:spacing w:line="360" w:lineRule="auto"/>
        <w:ind w:left="4536"/>
        <w:jc w:val="both"/>
      </w:pPr>
      <w:r>
        <w:t>Declara Situação de Emergência nas áreas do município, afetadas pelo evento adverso ______ - COBRADE _________, conforme IN/MDR 02/2016</w:t>
      </w:r>
    </w:p>
    <w:p w:rsidR="00D20045" w:rsidRDefault="00D20045" w:rsidP="00B12213">
      <w:pPr>
        <w:spacing w:line="360" w:lineRule="auto"/>
        <w:ind w:left="4536"/>
        <w:jc w:val="both"/>
      </w:pPr>
    </w:p>
    <w:p w:rsidR="00D20045" w:rsidRDefault="00D20045" w:rsidP="00B12213">
      <w:pPr>
        <w:spacing w:line="360" w:lineRule="auto"/>
        <w:jc w:val="both"/>
      </w:pPr>
    </w:p>
    <w:p w:rsidR="00D20045" w:rsidRDefault="00D20045" w:rsidP="00B12213">
      <w:pPr>
        <w:spacing w:line="360" w:lineRule="auto"/>
        <w:jc w:val="both"/>
      </w:pPr>
      <w:r>
        <w:tab/>
        <w:t xml:space="preserve">O Senhor _________, Prefeito Municipal de ________, localizado no Estado do Rio Grande do Sul, no uso de suas atribuições legais, conferidas pela Lei Orgânica Municipal e pelo inciso VI do artigo 8º da Lei Federal nº 12.608, de 10 de abril de 2012, </w:t>
      </w:r>
    </w:p>
    <w:p w:rsidR="00D20045" w:rsidRDefault="00D20045" w:rsidP="00B12213">
      <w:pPr>
        <w:spacing w:line="360" w:lineRule="auto"/>
        <w:jc w:val="both"/>
      </w:pPr>
    </w:p>
    <w:p w:rsidR="00D20045" w:rsidRDefault="00D20045" w:rsidP="00B12213">
      <w:pPr>
        <w:spacing w:line="360" w:lineRule="auto"/>
        <w:jc w:val="both"/>
        <w:rPr>
          <w:b/>
          <w:bCs/>
        </w:rPr>
      </w:pPr>
      <w:r>
        <w:tab/>
      </w:r>
      <w:r>
        <w:rPr>
          <w:b/>
          <w:bCs/>
        </w:rPr>
        <w:t>CONSIDERANDO:</w:t>
      </w:r>
    </w:p>
    <w:p w:rsidR="00D20045" w:rsidRDefault="00D20045" w:rsidP="00B12213">
      <w:pPr>
        <w:spacing w:line="360" w:lineRule="auto"/>
        <w:jc w:val="both"/>
        <w:rPr>
          <w:b/>
          <w:bCs/>
        </w:rPr>
      </w:pPr>
    </w:p>
    <w:p w:rsidR="00D20045" w:rsidRPr="0009294C" w:rsidRDefault="00D20045" w:rsidP="00B12213">
      <w:pPr>
        <w:pStyle w:val="Header"/>
        <w:spacing w:line="360" w:lineRule="auto"/>
        <w:ind w:firstLine="0"/>
        <w:rPr>
          <w:rFonts w:cs="Times New Roman"/>
          <w:sz w:val="24"/>
          <w:szCs w:val="24"/>
        </w:rPr>
      </w:pPr>
      <w:r w:rsidRPr="0009294C">
        <w:rPr>
          <w:sz w:val="24"/>
          <w:szCs w:val="24"/>
        </w:rPr>
        <w:t xml:space="preserve">I – que </w:t>
      </w:r>
      <w:r w:rsidRPr="0009294C">
        <w:rPr>
          <w:color w:val="00B050"/>
          <w:sz w:val="24"/>
          <w:szCs w:val="24"/>
        </w:rPr>
        <w:t>fortes chuvas atingiram o Município nesses últimos dias com média superior à prevista para esta época do mês;</w:t>
      </w:r>
    </w:p>
    <w:p w:rsidR="00D20045" w:rsidRPr="0009294C" w:rsidRDefault="00D20045" w:rsidP="00B12213">
      <w:pPr>
        <w:pStyle w:val="Header"/>
        <w:spacing w:line="360" w:lineRule="auto"/>
        <w:ind w:firstLine="0"/>
        <w:rPr>
          <w:rFonts w:cs="Times New Roman"/>
          <w:sz w:val="16"/>
          <w:szCs w:val="16"/>
        </w:rPr>
      </w:pPr>
    </w:p>
    <w:p w:rsidR="00D20045" w:rsidRPr="0009294C" w:rsidRDefault="00D20045" w:rsidP="00B12213">
      <w:pPr>
        <w:pStyle w:val="Header"/>
        <w:spacing w:line="360" w:lineRule="auto"/>
        <w:ind w:firstLine="0"/>
        <w:rPr>
          <w:rFonts w:cs="Times New Roman"/>
          <w:sz w:val="24"/>
          <w:szCs w:val="24"/>
        </w:rPr>
      </w:pPr>
      <w:r w:rsidRPr="0009294C">
        <w:rPr>
          <w:sz w:val="24"/>
          <w:szCs w:val="24"/>
        </w:rPr>
        <w:t xml:space="preserve">II – que </w:t>
      </w:r>
      <w:r w:rsidRPr="0009294C">
        <w:rPr>
          <w:color w:val="00B050"/>
          <w:sz w:val="24"/>
          <w:szCs w:val="24"/>
        </w:rPr>
        <w:t xml:space="preserve">o </w:t>
      </w:r>
      <w:r w:rsidRPr="006672FA">
        <w:rPr>
          <w:color w:val="00B050"/>
          <w:sz w:val="24"/>
          <w:szCs w:val="24"/>
        </w:rPr>
        <w:t>Município</w:t>
      </w:r>
      <w:r w:rsidRPr="0009294C">
        <w:rPr>
          <w:color w:val="00B050"/>
          <w:sz w:val="24"/>
          <w:szCs w:val="24"/>
        </w:rPr>
        <w:t xml:space="preserve"> disponibilizou todo o aparato disponível para minimizar os efeitos do desastre, bem como para assistência e socorro aos afetados;</w:t>
      </w:r>
    </w:p>
    <w:p w:rsidR="00D20045" w:rsidRPr="0009294C" w:rsidRDefault="00D20045" w:rsidP="00B12213">
      <w:pPr>
        <w:pStyle w:val="BodyTextIndent2"/>
        <w:spacing w:line="360" w:lineRule="auto"/>
        <w:ind w:left="0"/>
        <w:jc w:val="both"/>
        <w:rPr>
          <w:rFonts w:ascii="Arial" w:hAnsi="Arial" w:cs="Arial"/>
          <w:sz w:val="16"/>
          <w:szCs w:val="16"/>
        </w:rPr>
      </w:pPr>
    </w:p>
    <w:p w:rsidR="00D20045" w:rsidRPr="0009294C" w:rsidRDefault="00D20045" w:rsidP="00B12213">
      <w:pPr>
        <w:pStyle w:val="BodyTextIndent2"/>
        <w:spacing w:line="360" w:lineRule="auto"/>
        <w:ind w:left="0"/>
        <w:jc w:val="both"/>
        <w:rPr>
          <w:rFonts w:ascii="Arial" w:hAnsi="Arial" w:cs="Arial"/>
          <w:sz w:val="24"/>
          <w:szCs w:val="24"/>
        </w:rPr>
      </w:pPr>
      <w:r w:rsidRPr="0009294C">
        <w:rPr>
          <w:rFonts w:ascii="Arial" w:hAnsi="Arial" w:cs="Arial"/>
          <w:sz w:val="24"/>
          <w:szCs w:val="24"/>
        </w:rPr>
        <w:t>III – que, em conseqüência deste desastre</w:t>
      </w:r>
      <w:r>
        <w:rPr>
          <w:rFonts w:ascii="Arial" w:hAnsi="Arial" w:cs="Arial"/>
          <w:sz w:val="24"/>
          <w:szCs w:val="24"/>
        </w:rPr>
        <w:t>,</w:t>
      </w:r>
      <w:r w:rsidRPr="0009294C">
        <w:rPr>
          <w:rFonts w:ascii="Arial" w:hAnsi="Arial" w:cs="Arial"/>
          <w:sz w:val="24"/>
          <w:szCs w:val="24"/>
        </w:rPr>
        <w:t xml:space="preserve"> resultaram os danos materiais e os prejuízos econômicos e sociais descritos, bem como aqueles constantes no Requerimento/FIDE em anexo;</w:t>
      </w:r>
    </w:p>
    <w:p w:rsidR="00D20045" w:rsidRPr="0009294C" w:rsidRDefault="00D20045" w:rsidP="00B12213">
      <w:pPr>
        <w:spacing w:line="360" w:lineRule="auto"/>
        <w:jc w:val="both"/>
        <w:rPr>
          <w:sz w:val="16"/>
          <w:szCs w:val="16"/>
        </w:rPr>
      </w:pPr>
    </w:p>
    <w:p w:rsidR="00D20045" w:rsidRPr="0009294C" w:rsidRDefault="00D20045" w:rsidP="00B12213">
      <w:pPr>
        <w:spacing w:line="360" w:lineRule="auto"/>
        <w:jc w:val="both"/>
      </w:pPr>
      <w:r w:rsidRPr="0009294C">
        <w:t xml:space="preserve">IV – que concorrem como agravantes da situação de anormalidade: </w:t>
      </w:r>
      <w:r w:rsidRPr="006672FA">
        <w:rPr>
          <w:color w:val="00B050"/>
        </w:rPr>
        <w:t>o grande volume precipitado em um pequeno intervalo de tempo que com a precariedade do sistema de drenagem de águas pluviais,</w:t>
      </w:r>
      <w:r w:rsidRPr="0009294C">
        <w:t xml:space="preserve"> resultaram em danos materiais e prejuízos econômicos e sociais constantes no Requerimento/relatório em anexo;</w:t>
      </w:r>
    </w:p>
    <w:p w:rsidR="00D20045" w:rsidRPr="0009294C" w:rsidRDefault="00D20045" w:rsidP="00B12213">
      <w:pPr>
        <w:spacing w:line="360" w:lineRule="auto"/>
        <w:jc w:val="both"/>
        <w:rPr>
          <w:color w:val="00B050"/>
          <w:sz w:val="16"/>
          <w:szCs w:val="16"/>
        </w:rPr>
      </w:pPr>
    </w:p>
    <w:p w:rsidR="00D20045" w:rsidRPr="0009294C" w:rsidRDefault="00D20045" w:rsidP="00B12213">
      <w:pPr>
        <w:spacing w:line="360" w:lineRule="auto"/>
        <w:jc w:val="both"/>
      </w:pPr>
      <w:r w:rsidRPr="0009294C">
        <w:t>V – que o parecer da Coordenadoria Municipal de Defesa Civil, relatando a ocorrência desse desastre é favorável à declaração de situação de emergência.</w:t>
      </w:r>
    </w:p>
    <w:p w:rsidR="00D20045" w:rsidRDefault="00D20045" w:rsidP="00B12213">
      <w:pPr>
        <w:spacing w:line="360" w:lineRule="auto"/>
        <w:jc w:val="both"/>
        <w:rPr>
          <w:b/>
          <w:bCs/>
        </w:rPr>
      </w:pPr>
    </w:p>
    <w:p w:rsidR="00D20045" w:rsidRDefault="00D20045" w:rsidP="00B12213">
      <w:pPr>
        <w:spacing w:line="360" w:lineRule="auto"/>
        <w:jc w:val="both"/>
      </w:pPr>
    </w:p>
    <w:p w:rsidR="00D20045" w:rsidRDefault="00D20045" w:rsidP="00B12213">
      <w:pPr>
        <w:spacing w:line="360" w:lineRule="auto"/>
        <w:jc w:val="both"/>
        <w:rPr>
          <w:b/>
          <w:bCs/>
        </w:rPr>
      </w:pPr>
      <w:r>
        <w:tab/>
      </w:r>
      <w:r>
        <w:rPr>
          <w:b/>
          <w:bCs/>
        </w:rPr>
        <w:t>DECRETA:</w:t>
      </w:r>
    </w:p>
    <w:p w:rsidR="00D20045" w:rsidRDefault="00D20045" w:rsidP="00B12213">
      <w:pPr>
        <w:spacing w:line="360" w:lineRule="auto"/>
        <w:jc w:val="both"/>
        <w:rPr>
          <w:b/>
          <w:bCs/>
        </w:rPr>
      </w:pPr>
    </w:p>
    <w:p w:rsidR="00D20045" w:rsidRDefault="00D20045" w:rsidP="00B12213">
      <w:pPr>
        <w:spacing w:line="360" w:lineRule="auto"/>
        <w:jc w:val="both"/>
      </w:pPr>
      <w:r>
        <w:rPr>
          <w:b/>
          <w:bCs/>
        </w:rPr>
        <w:tab/>
      </w:r>
      <w:r w:rsidRPr="00854E2A">
        <w:rPr>
          <w:b/>
          <w:bCs/>
        </w:rPr>
        <w:t>Art. 1º.</w:t>
      </w:r>
      <w:r>
        <w:t xml:space="preserve"> Fica declarada Situação de Emergência nas áreas do município contidas no Formulário de Informações do Desastre - FIDE e demais documentos anexos a este Decreto, em virtude do desastre classificado e codificado como _______ - COBRADE _____, conforme IN/MDR nº 02/2016, de 20 de dezembro de 2016.</w:t>
      </w:r>
    </w:p>
    <w:p w:rsidR="00D20045" w:rsidRDefault="00D20045" w:rsidP="00B12213">
      <w:pPr>
        <w:spacing w:line="360" w:lineRule="auto"/>
        <w:jc w:val="both"/>
      </w:pPr>
    </w:p>
    <w:p w:rsidR="00D20045" w:rsidRDefault="00D20045" w:rsidP="00B12213">
      <w:pPr>
        <w:spacing w:line="360" w:lineRule="auto"/>
        <w:jc w:val="both"/>
      </w:pPr>
      <w:r>
        <w:tab/>
      </w:r>
      <w:r w:rsidRPr="00854E2A">
        <w:rPr>
          <w:b/>
          <w:bCs/>
        </w:rPr>
        <w:t>Parágrafo Único.</w:t>
      </w:r>
      <w:r>
        <w:t xml:space="preserve"> A situação de anormalidade é válida para as áreas comprovadamente afetadas pelo desastre, conforme o contido no requerimento/FIDE anexo a este Decreto.</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Art. 2º.</w:t>
      </w:r>
      <w:r>
        <w:t xml:space="preserve"> Autoriza-se a mobilização de todos os órgãos municipais para atuarem sob a Coordenação da Coordenadoria Municipal de Proteção e Defesa Civil - COMPDEC, nas ações de resposta ao desastre e reabilitação do cenário e reconstrução.</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Art. 3º.</w:t>
      </w:r>
      <w: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Art. 4º.</w:t>
      </w:r>
      <w: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rsidR="00D20045" w:rsidRDefault="00D20045" w:rsidP="00B12213">
      <w:pPr>
        <w:spacing w:line="360" w:lineRule="auto"/>
        <w:jc w:val="both"/>
      </w:pPr>
    </w:p>
    <w:p w:rsidR="00D20045" w:rsidRPr="00CE0BFC" w:rsidRDefault="00D20045" w:rsidP="00B12213">
      <w:pPr>
        <w:pStyle w:val="BodyText"/>
        <w:spacing w:after="0" w:line="360" w:lineRule="auto"/>
        <w:jc w:val="both"/>
      </w:pPr>
      <w:r w:rsidRPr="00CE0BFC">
        <w:t xml:space="preserve">I – </w:t>
      </w:r>
      <w:r w:rsidRPr="00CE0BFC">
        <w:rPr>
          <w:u w:val="single"/>
        </w:rPr>
        <w:t>penetrar nas casas</w:t>
      </w:r>
      <w:r w:rsidRPr="00CE0BFC">
        <w:t>, para prestar socorro ou para determinar a pronta evacuação das mesmas;</w:t>
      </w:r>
    </w:p>
    <w:p w:rsidR="00D20045" w:rsidRDefault="00D20045" w:rsidP="00B12213">
      <w:pPr>
        <w:spacing w:line="360" w:lineRule="auto"/>
        <w:jc w:val="both"/>
      </w:pPr>
      <w:r w:rsidRPr="00CE0BFC">
        <w:t xml:space="preserve">II – </w:t>
      </w:r>
      <w:r w:rsidRPr="00CE0BFC">
        <w:rPr>
          <w:u w:val="single"/>
        </w:rPr>
        <w:t>usar da propriedade</w:t>
      </w:r>
      <w:r w:rsidRPr="00CE0BFC">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Parágrafo Único.</w:t>
      </w:r>
      <w:r>
        <w:t xml:space="preserve"> Será responsabilizado o agente da defesa civil ou autoridade administrativa que se omitir de suas obrigações, relacionadas com a segurança global da população.</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 1º.</w:t>
      </w:r>
      <w:r>
        <w:t xml:space="preserve"> No processo de desapropriação deverão ser consideradas a depreciação e a desvalorização que ocorrem em propriedades localizadas em áreas inseguras.</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 2º.</w:t>
      </w:r>
      <w:r>
        <w:t xml:space="preserve"> Sempre que possível essas propriedades serão trocadas por outras situadas em áreas seguras, e o processo de desmontagem e de reconstrução das edificações, em locais seguros, será apoiado pela comunidade.</w:t>
      </w:r>
    </w:p>
    <w:p w:rsidR="00D20045" w:rsidRDefault="00D20045" w:rsidP="00B12213">
      <w:pPr>
        <w:spacing w:line="360" w:lineRule="auto"/>
        <w:jc w:val="both"/>
      </w:pPr>
    </w:p>
    <w:p w:rsidR="00D20045" w:rsidRDefault="00D20045" w:rsidP="00B12213">
      <w:pPr>
        <w:spacing w:line="360" w:lineRule="auto"/>
        <w:jc w:val="both"/>
      </w:pPr>
      <w:r>
        <w:tab/>
      </w:r>
      <w:r w:rsidRPr="006672FA">
        <w:rPr>
          <w:b/>
          <w:bCs/>
        </w:rPr>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conseqüências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rsidR="00D20045" w:rsidRDefault="00D20045" w:rsidP="00B12213">
      <w:pPr>
        <w:spacing w:line="360" w:lineRule="auto"/>
        <w:jc w:val="both"/>
      </w:pPr>
    </w:p>
    <w:p w:rsidR="00D20045" w:rsidRDefault="00D20045" w:rsidP="00B12213">
      <w:pPr>
        <w:pStyle w:val="BodyText"/>
        <w:spacing w:after="0" w:line="360" w:lineRule="auto"/>
        <w:jc w:val="both"/>
      </w:pPr>
      <w:r>
        <w:tab/>
      </w:r>
      <w:r w:rsidRPr="00CE0BFC">
        <w:rPr>
          <w:b/>
          <w:bCs/>
        </w:rPr>
        <w:t>Art. 7º.</w:t>
      </w:r>
      <w:r w:rsidRPr="00CE0BFC">
        <w:t xml:space="preserve"> De acordo com a Lei nº 10.878, de 08.06.2004, regulamentada pelo Decreto Federal no 5.113, 22 de junho de 2004, que beneficia as pessoas em municípios atingidos por desastres </w:t>
      </w:r>
      <w:r>
        <w:t>e, cumpridos os requisitos legais,</w:t>
      </w:r>
      <w:r w:rsidRPr="00CE0BFC">
        <w:t xml:space="preserve"> </w:t>
      </w:r>
      <w:r w:rsidRPr="00CE0BFC">
        <w:rPr>
          <w:u w:val="single"/>
        </w:rPr>
        <w:t>autoriza a movimentação da sua conta vinculada ao FGTS</w:t>
      </w:r>
      <w:r>
        <w:rPr>
          <w:u w:val="single"/>
        </w:rPr>
        <w:t>.</w:t>
      </w:r>
      <w:r w:rsidRPr="00CE0BFC">
        <w:t xml:space="preserve"> </w:t>
      </w:r>
      <w:r>
        <w:t xml:space="preserve">Tal benefício ocorrerá somente se o municio decretar situação de emergência e se obtiver o reconhecimento federal daquela situação. E mais: </w:t>
      </w:r>
      <w:r w:rsidRPr="00541D82">
        <w:t xml:space="preserve">O Ato Federal </w:t>
      </w:r>
      <w:r>
        <w:t xml:space="preserve">de Reconhecimento avalia a situação de emergência do município - e não do munícipe - e </w:t>
      </w:r>
      <w:r w:rsidRPr="00DF0353">
        <w:rPr>
          <w:b/>
          <w:bCs/>
        </w:rPr>
        <w:t>visa socorrer o Ente Federado</w:t>
      </w:r>
      <w:r w:rsidRPr="00541D82">
        <w:t xml:space="preserve"> que teve sua capacidade de resposta comprometida e somente em casos específicos, e indiretamente, estenderá esse alcance e socorro ao cidadão.</w:t>
      </w:r>
      <w:r>
        <w:t xml:space="preserve"> </w:t>
      </w:r>
      <w:r w:rsidRPr="00541D82">
        <w:t xml:space="preserve">Por fim, o que </w:t>
      </w:r>
      <w:r w:rsidRPr="00541D82">
        <w:rPr>
          <w:u w:val="single"/>
        </w:rPr>
        <w:t>é reconhecido é a situação de emergência</w:t>
      </w:r>
      <w:r w:rsidRPr="00541D82">
        <w:t xml:space="preserve"> </w:t>
      </w:r>
      <w:r>
        <w:t xml:space="preserve">do poder público </w:t>
      </w:r>
      <w:r w:rsidRPr="00541D82">
        <w:t>e não a necessidade</w:t>
      </w:r>
      <w:r>
        <w:t xml:space="preserve"> do cidadão</w:t>
      </w:r>
      <w:r w:rsidRPr="00541D82">
        <w:t xml:space="preserve">. Afinal, se a </w:t>
      </w:r>
      <w:r w:rsidRPr="00541D82">
        <w:rPr>
          <w:u w:val="single"/>
        </w:rPr>
        <w:t>situação de emergência do poder público</w:t>
      </w:r>
      <w:r w:rsidRPr="00541D82">
        <w:t xml:space="preserve"> é inexistente, qualquer que seja o motivo do pedido, o seu reconhecimento será ilegal.</w:t>
      </w:r>
    </w:p>
    <w:p w:rsidR="00D20045" w:rsidRPr="00CE0BFC" w:rsidRDefault="00D20045" w:rsidP="00B12213">
      <w:pPr>
        <w:pStyle w:val="BodyText"/>
        <w:spacing w:after="0" w:line="360" w:lineRule="auto"/>
        <w:jc w:val="both"/>
      </w:pPr>
    </w:p>
    <w:p w:rsidR="00D20045" w:rsidRPr="00CE0BFC" w:rsidRDefault="00D20045" w:rsidP="00B12213">
      <w:pPr>
        <w:pStyle w:val="BodyText"/>
        <w:spacing w:after="0" w:line="360" w:lineRule="auto"/>
        <w:jc w:val="both"/>
      </w:pPr>
      <w:r>
        <w:rPr>
          <w:b/>
          <w:bCs/>
        </w:rPr>
        <w:tab/>
      </w:r>
      <w:r w:rsidRPr="00CE0BFC">
        <w:rPr>
          <w:b/>
          <w:bCs/>
        </w:rPr>
        <w:t>Art. 8º.</w:t>
      </w:r>
      <w:r w:rsidRPr="00CE0BFC">
        <w:t xml:space="preserve"> De acordo com o</w:t>
      </w:r>
      <w:r>
        <w:t xml:space="preserve"> artigo 13, do</w:t>
      </w:r>
      <w:r w:rsidRPr="00CE0BFC">
        <w:t xml:space="preserve"> Decreto nº 84.685, de 06.05.1980, que possibilita alterar o cumprimento de obrigações, </w:t>
      </w:r>
      <w:r w:rsidRPr="00CE0BFC">
        <w:rPr>
          <w:u w:val="single"/>
        </w:rPr>
        <w:t>reduzindo inclusive o pagamento devido do Imposto sobre a Propriedade Rural – ITR</w:t>
      </w:r>
      <w:r w:rsidRPr="00CE0BFC">
        <w:t>, por pessoas físicas ou jurídicas atingidas por desastres, comprovadamente situadas na área afetada;</w:t>
      </w:r>
      <w:r w:rsidRPr="00342B6A">
        <w:t xml:space="preserve"> </w:t>
      </w:r>
    </w:p>
    <w:p w:rsidR="00D20045" w:rsidRPr="00CE0BFC" w:rsidRDefault="00D20045" w:rsidP="00B12213">
      <w:pPr>
        <w:pStyle w:val="BodyText"/>
        <w:spacing w:after="0" w:line="360" w:lineRule="auto"/>
        <w:jc w:val="both"/>
      </w:pPr>
    </w:p>
    <w:p w:rsidR="00D20045" w:rsidRDefault="00D20045" w:rsidP="00B12213">
      <w:pPr>
        <w:pStyle w:val="BodyText"/>
        <w:spacing w:after="0" w:line="360" w:lineRule="auto"/>
        <w:jc w:val="both"/>
      </w:pPr>
      <w:r w:rsidRPr="00CE0BFC">
        <w:rPr>
          <w:b/>
          <w:bCs/>
        </w:rPr>
        <w:t xml:space="preserve"> </w:t>
      </w:r>
      <w:r>
        <w:rPr>
          <w:b/>
          <w:bCs/>
        </w:rPr>
        <w:tab/>
      </w:r>
      <w:r w:rsidRPr="00CE0BFC">
        <w:rPr>
          <w:b/>
          <w:bCs/>
        </w:rPr>
        <w:t xml:space="preserve">Art. </w:t>
      </w:r>
      <w:r>
        <w:rPr>
          <w:b/>
          <w:bCs/>
        </w:rPr>
        <w:t>9</w:t>
      </w:r>
      <w:r w:rsidRPr="00CE0BFC">
        <w:rPr>
          <w:b/>
          <w:bCs/>
        </w:rPr>
        <w:t>º.</w:t>
      </w:r>
      <w:r w:rsidRPr="00CE0BFC">
        <w:t xml:space="preserve"> De acordo com o</w:t>
      </w:r>
      <w:r>
        <w:t xml:space="preserve"> artigo </w:t>
      </w:r>
      <w:r w:rsidRPr="00342B6A">
        <w:t xml:space="preserve">167, § 3º da CF/88, </w:t>
      </w:r>
      <w:r>
        <w:t>é</w:t>
      </w:r>
      <w:r w:rsidRPr="00342B6A">
        <w:t xml:space="preserve"> admitida ao Poder Público em SE ou ECP a abertura de crédito extraordinário</w:t>
      </w:r>
      <w:r w:rsidRPr="00E815B2">
        <w:t xml:space="preserve"> </w:t>
      </w:r>
      <w:r w:rsidRPr="00342B6A">
        <w:t>para atender a despesas imprevisíveis e urgentes</w:t>
      </w:r>
      <w:r>
        <w:t>;</w:t>
      </w:r>
    </w:p>
    <w:p w:rsidR="00D20045" w:rsidRPr="00CE0BFC" w:rsidRDefault="00D20045" w:rsidP="00B12213">
      <w:pPr>
        <w:pStyle w:val="BodyText"/>
        <w:spacing w:after="0" w:line="360" w:lineRule="auto"/>
        <w:jc w:val="both"/>
      </w:pPr>
    </w:p>
    <w:p w:rsidR="00D20045" w:rsidRDefault="00D20045" w:rsidP="00B12213">
      <w:pPr>
        <w:pStyle w:val="BodyText"/>
        <w:spacing w:after="0" w:line="360" w:lineRule="auto"/>
        <w:jc w:val="both"/>
      </w:pPr>
      <w:r>
        <w:rPr>
          <w:b/>
          <w:bCs/>
        </w:rPr>
        <w:tab/>
      </w:r>
      <w:r w:rsidRPr="00CE0BFC">
        <w:rPr>
          <w:b/>
          <w:bCs/>
        </w:rPr>
        <w:t xml:space="preserve">Art. </w:t>
      </w:r>
      <w:r>
        <w:rPr>
          <w:b/>
          <w:bCs/>
        </w:rPr>
        <w:t>10</w:t>
      </w:r>
      <w:r w:rsidRPr="00CE0BFC">
        <w:rPr>
          <w:b/>
          <w:bCs/>
        </w:rPr>
        <w:t>º.</w:t>
      </w:r>
      <w:r>
        <w:t xml:space="preserve"> De acordo com</w:t>
      </w:r>
      <w:r w:rsidRPr="00E815B2">
        <w:t xml:space="preserve"> a Lei  n° 101, de 04 de maio de 2000, ao estabelecer normas de finanças públicas voltadas para a responsabilidade na gestão fiscal, permite abrandamento de prazos ou de limites por ela fixados, conforme art. 65</w:t>
      </w:r>
      <w:r>
        <w:t>, se</w:t>
      </w:r>
      <w:r w:rsidRPr="00E815B2">
        <w:t xml:space="preserve"> </w:t>
      </w:r>
      <w:r>
        <w:t>r</w:t>
      </w:r>
      <w:r w:rsidRPr="00E815B2">
        <w:t>econhecida a SE ou o ECP</w:t>
      </w:r>
      <w:r>
        <w:t>;</w:t>
      </w:r>
      <w:r w:rsidRPr="00E815B2">
        <w:t xml:space="preserve"> </w:t>
      </w:r>
    </w:p>
    <w:p w:rsidR="00D20045" w:rsidRDefault="00D20045" w:rsidP="00B12213">
      <w:pPr>
        <w:pStyle w:val="BodyText"/>
        <w:spacing w:after="0" w:line="360" w:lineRule="auto"/>
        <w:jc w:val="both"/>
        <w:rPr>
          <w:b/>
          <w:bCs/>
        </w:rPr>
      </w:pPr>
    </w:p>
    <w:p w:rsidR="00D20045" w:rsidRDefault="00D20045" w:rsidP="00B12213">
      <w:pPr>
        <w:pStyle w:val="BodyText"/>
        <w:spacing w:after="0" w:line="360" w:lineRule="auto"/>
        <w:jc w:val="both"/>
      </w:pPr>
      <w:r>
        <w:rPr>
          <w:b/>
          <w:bCs/>
        </w:rPr>
        <w:tab/>
      </w:r>
      <w:r w:rsidRPr="00CE0BFC">
        <w:rPr>
          <w:b/>
          <w:bCs/>
        </w:rPr>
        <w:t xml:space="preserve">Art. </w:t>
      </w:r>
      <w:r>
        <w:rPr>
          <w:b/>
          <w:bCs/>
        </w:rPr>
        <w:t>11</w:t>
      </w:r>
      <w:r w:rsidRPr="00CE0BFC">
        <w:rPr>
          <w:b/>
          <w:bCs/>
        </w:rPr>
        <w:t>º.</w:t>
      </w:r>
      <w:r>
        <w:t xml:space="preserve"> De acordo com</w:t>
      </w:r>
      <w:r w:rsidRPr="00E815B2">
        <w:t xml:space="preserve"> </w:t>
      </w:r>
      <w:r w:rsidRPr="008F04E5">
        <w:t>o art. 4º, § 3º, inciso I, da Resolução 369, de 28 de março de 2006, do Conselho Nacional do Meio Ambiente (CONAMA), que disp</w:t>
      </w:r>
      <w:r>
        <w:t>õe sobre os casos excepcionais,</w:t>
      </w:r>
      <w:r w:rsidRPr="008F04E5">
        <w:t xml:space="preserve"> tem-se uma exceção para a solicitação de autorização de licenciamento ambiental em áreas de APP, nos casos de atividades de Defesa Civil, de caráter emergencial</w:t>
      </w:r>
      <w:r>
        <w:t>;</w:t>
      </w:r>
    </w:p>
    <w:p w:rsidR="00D20045" w:rsidRDefault="00D20045" w:rsidP="00B12213">
      <w:pPr>
        <w:pStyle w:val="BodyText"/>
        <w:spacing w:after="0" w:line="360" w:lineRule="auto"/>
        <w:jc w:val="both"/>
        <w:rPr>
          <w:b/>
          <w:bCs/>
        </w:rPr>
      </w:pPr>
    </w:p>
    <w:p w:rsidR="00D20045" w:rsidRDefault="00D20045" w:rsidP="00B12213">
      <w:pPr>
        <w:pStyle w:val="BodyText"/>
        <w:spacing w:after="0" w:line="360" w:lineRule="auto"/>
        <w:jc w:val="both"/>
      </w:pPr>
      <w:r>
        <w:rPr>
          <w:b/>
          <w:bCs/>
        </w:rPr>
        <w:tab/>
      </w:r>
      <w:r w:rsidRPr="00CE0BFC">
        <w:rPr>
          <w:b/>
          <w:bCs/>
        </w:rPr>
        <w:t xml:space="preserve">Art. </w:t>
      </w:r>
      <w:r>
        <w:rPr>
          <w:b/>
          <w:bCs/>
        </w:rPr>
        <w:t>12</w:t>
      </w:r>
      <w:r w:rsidRPr="00CE0BFC">
        <w:rPr>
          <w:b/>
          <w:bCs/>
        </w:rPr>
        <w:t>º.</w:t>
      </w:r>
      <w:r>
        <w:t xml:space="preserve"> De acordo com</w:t>
      </w:r>
      <w:r w:rsidRPr="00E815B2">
        <w:t xml:space="preserve"> </w:t>
      </w:r>
      <w:r w:rsidRPr="008F04E5">
        <w:t>art. 61, inciso II, alínea “j” do Decreto Lei nº 2.848, de 07 de dezembro de 1940, ou seja, são circunstâncias agravantes de pena, o cometimento de crime em ocasião de inundação ou qualquer calamidade</w:t>
      </w:r>
      <w:r>
        <w:t>;</w:t>
      </w:r>
      <w:r w:rsidRPr="00E815B2">
        <w:t xml:space="preserve"> </w:t>
      </w:r>
    </w:p>
    <w:p w:rsidR="00D20045" w:rsidRPr="00936806" w:rsidRDefault="00D20045" w:rsidP="00B12213">
      <w:pPr>
        <w:pStyle w:val="BodyText"/>
        <w:spacing w:after="0" w:line="360" w:lineRule="auto"/>
        <w:jc w:val="both"/>
      </w:pPr>
      <w:r w:rsidRPr="00936806">
        <w:t xml:space="preserve"> </w:t>
      </w:r>
    </w:p>
    <w:p w:rsidR="00D20045" w:rsidRDefault="00D20045" w:rsidP="00B12213">
      <w:pPr>
        <w:pStyle w:val="BodyText"/>
        <w:spacing w:after="0" w:line="360" w:lineRule="auto"/>
        <w:jc w:val="both"/>
      </w:pPr>
      <w:r>
        <w:rPr>
          <w:b/>
          <w:bCs/>
        </w:rPr>
        <w:tab/>
      </w:r>
      <w:r w:rsidRPr="00CE0BFC">
        <w:rPr>
          <w:b/>
          <w:bCs/>
        </w:rPr>
        <w:t xml:space="preserve">Art. </w:t>
      </w:r>
      <w:r>
        <w:rPr>
          <w:b/>
          <w:bCs/>
        </w:rPr>
        <w:t>13</w:t>
      </w:r>
      <w:r w:rsidRPr="00CE0BFC">
        <w:rPr>
          <w:b/>
          <w:bCs/>
        </w:rPr>
        <w:t>º.</w:t>
      </w:r>
      <w:r>
        <w:t xml:space="preserve"> De acordo com</w:t>
      </w:r>
      <w:r w:rsidRPr="00E815B2">
        <w:t xml:space="preserve"> </w:t>
      </w:r>
      <w:r>
        <w:t>a</w:t>
      </w:r>
      <w:r w:rsidRPr="00936806">
        <w:t>s políticas de incentivo agrícolas</w:t>
      </w:r>
      <w:r>
        <w:t xml:space="preserve"> d</w:t>
      </w:r>
      <w:r w:rsidRPr="00936806">
        <w:t xml:space="preserve">o Ministério do Desenvolvimento Agrário </w:t>
      </w:r>
      <w:r>
        <w:t xml:space="preserve">que </w:t>
      </w:r>
      <w:r w:rsidRPr="00936806">
        <w:t>desenvolve diversos programas para auxiliar a população atingida por situações</w:t>
      </w:r>
      <w:r>
        <w:t xml:space="preserve"> </w:t>
      </w:r>
      <w:r w:rsidRPr="00936806">
        <w:t>emergenciais, como por exemplo, a renegociação de dívidas do PRONAF</w:t>
      </w:r>
      <w:r>
        <w:t xml:space="preserve"> e o </w:t>
      </w:r>
      <w:r w:rsidRPr="00936806">
        <w:t>PROAGRO</w:t>
      </w:r>
      <w:r>
        <w:t xml:space="preserve">, que </w:t>
      </w:r>
      <w:r w:rsidRPr="00936806">
        <w:t>garante a exoneração de obrigações financeiras relativas à operação de crédito rural de custeio, cuja liquidação seja dificultada pela ocorrência de fenômenos naturais</w:t>
      </w:r>
    </w:p>
    <w:p w:rsidR="00D20045" w:rsidRDefault="00D20045" w:rsidP="00B12213">
      <w:pPr>
        <w:pStyle w:val="BodyText"/>
        <w:spacing w:after="0" w:line="360" w:lineRule="auto"/>
        <w:jc w:val="both"/>
        <w:rPr>
          <w:b/>
          <w:bCs/>
        </w:rPr>
      </w:pPr>
    </w:p>
    <w:p w:rsidR="00D20045" w:rsidRPr="00CE0BFC" w:rsidRDefault="00D20045" w:rsidP="00B12213">
      <w:pPr>
        <w:pStyle w:val="BodyText"/>
        <w:spacing w:after="0" w:line="360" w:lineRule="auto"/>
        <w:jc w:val="both"/>
      </w:pPr>
      <w:r>
        <w:rPr>
          <w:b/>
          <w:bCs/>
        </w:rPr>
        <w:tab/>
      </w:r>
      <w:r w:rsidRPr="00CE0BFC">
        <w:rPr>
          <w:b/>
          <w:bCs/>
        </w:rPr>
        <w:t xml:space="preserve">Art. </w:t>
      </w:r>
      <w:r>
        <w:rPr>
          <w:b/>
          <w:bCs/>
        </w:rPr>
        <w:t>14</w:t>
      </w:r>
      <w:r w:rsidRPr="00CE0BFC">
        <w:rPr>
          <w:b/>
          <w:bCs/>
        </w:rPr>
        <w:t>º.</w:t>
      </w:r>
      <w:r w:rsidRPr="00CE0BFC">
        <w:t xml:space="preserve"> De acordo com a legislação vigente o reconhecimento Federal </w:t>
      </w:r>
      <w:r w:rsidRPr="00CE0BFC">
        <w:rPr>
          <w:u w:val="single"/>
        </w:rPr>
        <w:t>permite, ainda, alterar prazos processuais</w:t>
      </w:r>
      <w:r w:rsidRPr="00CE0BFC">
        <w:t xml:space="preserve"> </w:t>
      </w:r>
      <w:r>
        <w:t>(</w:t>
      </w:r>
      <w:r w:rsidRPr="00342B6A">
        <w:t>art</w:t>
      </w:r>
      <w:r>
        <w:t>igos 218 e 222, do Novo Código de Processo Civil – Lei nº</w:t>
      </w:r>
      <w:r w:rsidRPr="00CE0BFC">
        <w:t xml:space="preserve"> </w:t>
      </w:r>
      <w:r>
        <w:t>13.105</w:t>
      </w:r>
      <w:r w:rsidRPr="00CE0BFC">
        <w:t xml:space="preserve">, de </w:t>
      </w:r>
      <w:r>
        <w:t>16 de março de 2015</w:t>
      </w:r>
      <w:r w:rsidRPr="00CE0BFC">
        <w:t>), dentre outros benefícios que poderão ser requeridos judicialmente.</w:t>
      </w:r>
      <w:r>
        <w:t xml:space="preserve"> </w:t>
      </w:r>
    </w:p>
    <w:p w:rsidR="00D20045" w:rsidRPr="00CE0BFC" w:rsidRDefault="00D20045" w:rsidP="00B12213">
      <w:pPr>
        <w:pStyle w:val="BodyText"/>
        <w:spacing w:after="0" w:line="360" w:lineRule="auto"/>
        <w:jc w:val="both"/>
      </w:pPr>
    </w:p>
    <w:p w:rsidR="00D20045" w:rsidRDefault="00D20045" w:rsidP="00B12213">
      <w:pPr>
        <w:spacing w:line="360" w:lineRule="auto"/>
        <w:jc w:val="both"/>
      </w:pPr>
      <w:r>
        <w:rPr>
          <w:b/>
          <w:bCs/>
        </w:rPr>
        <w:tab/>
      </w:r>
      <w:r w:rsidRPr="00CE0BFC">
        <w:rPr>
          <w:b/>
          <w:bCs/>
        </w:rPr>
        <w:t>Art. 1</w:t>
      </w:r>
      <w:r>
        <w:rPr>
          <w:b/>
          <w:bCs/>
        </w:rPr>
        <w:t>5</w:t>
      </w:r>
      <w:r w:rsidRPr="00CE0BFC">
        <w:rPr>
          <w:b/>
          <w:bCs/>
        </w:rPr>
        <w:t>º.</w:t>
      </w:r>
      <w:r w:rsidRPr="00CE0BFC">
        <w:t xml:space="preserve"> Este Decreto </w:t>
      </w:r>
      <w:r>
        <w:t xml:space="preserve">tem validade por 180 (cento e oitenta) dias e </w:t>
      </w:r>
      <w:r w:rsidRPr="00CE0BFC">
        <w:t>entra em vigor na data de sua publicação.</w:t>
      </w:r>
    </w:p>
    <w:p w:rsidR="00D20045" w:rsidRDefault="00D20045" w:rsidP="00B12213">
      <w:pPr>
        <w:spacing w:line="360" w:lineRule="auto"/>
        <w:jc w:val="both"/>
      </w:pPr>
    </w:p>
    <w:p w:rsidR="00D20045" w:rsidRDefault="00D20045" w:rsidP="00B12213">
      <w:pPr>
        <w:spacing w:line="360" w:lineRule="auto"/>
        <w:jc w:val="both"/>
      </w:pPr>
    </w:p>
    <w:p w:rsidR="00D20045" w:rsidRPr="00CE0BFC" w:rsidRDefault="00D20045" w:rsidP="00B12213">
      <w:pPr>
        <w:pStyle w:val="BodyText"/>
        <w:spacing w:after="0" w:line="360" w:lineRule="auto"/>
        <w:jc w:val="center"/>
        <w:rPr>
          <w:b/>
          <w:bCs/>
        </w:rPr>
      </w:pPr>
      <w:r w:rsidRPr="00CE0BFC">
        <w:rPr>
          <w:b/>
          <w:bCs/>
        </w:rPr>
        <w:t>REGISTRE-SE,               PUBLIQUE-SE,                CUMPRA-SE.</w:t>
      </w:r>
    </w:p>
    <w:p w:rsidR="00D20045" w:rsidRPr="00CE0BFC" w:rsidRDefault="00D20045" w:rsidP="00B12213">
      <w:pPr>
        <w:pStyle w:val="BodyText"/>
        <w:spacing w:after="0" w:line="360" w:lineRule="auto"/>
        <w:jc w:val="both"/>
      </w:pPr>
    </w:p>
    <w:p w:rsidR="00D20045" w:rsidRPr="00CE0BFC" w:rsidRDefault="00D20045" w:rsidP="00B12213">
      <w:pPr>
        <w:pStyle w:val="BodyText"/>
        <w:spacing w:after="0" w:line="360" w:lineRule="auto"/>
        <w:jc w:val="both"/>
      </w:pPr>
    </w:p>
    <w:p w:rsidR="00D20045" w:rsidRPr="006672FA" w:rsidRDefault="00D20045" w:rsidP="00B12213">
      <w:pPr>
        <w:pStyle w:val="BodyText"/>
        <w:spacing w:after="0" w:line="360" w:lineRule="auto"/>
        <w:jc w:val="center"/>
      </w:pPr>
      <w:r w:rsidRPr="006672FA">
        <w:t>Gabinete do Prefeito, aos ___ dias do mês de ________ de ______.</w:t>
      </w:r>
    </w:p>
    <w:p w:rsidR="00D20045" w:rsidRPr="00CE0BFC" w:rsidRDefault="00D20045" w:rsidP="008B141A">
      <w:pPr>
        <w:pStyle w:val="BodyText"/>
        <w:spacing w:after="0"/>
        <w:jc w:val="center"/>
        <w:rPr>
          <w:b/>
          <w:bCs/>
        </w:rPr>
      </w:pPr>
    </w:p>
    <w:p w:rsidR="00D20045" w:rsidRPr="00CE0BFC" w:rsidRDefault="00D20045" w:rsidP="008B141A">
      <w:pPr>
        <w:pStyle w:val="BodyText"/>
        <w:spacing w:after="0"/>
        <w:jc w:val="center"/>
        <w:rPr>
          <w:b/>
          <w:bCs/>
        </w:rPr>
      </w:pPr>
    </w:p>
    <w:p w:rsidR="00D20045" w:rsidRPr="00CE0BFC" w:rsidRDefault="00D20045" w:rsidP="008B141A">
      <w:pPr>
        <w:pStyle w:val="BodyText"/>
        <w:spacing w:after="0"/>
        <w:jc w:val="center"/>
        <w:rPr>
          <w:b/>
          <w:bCs/>
        </w:rPr>
      </w:pPr>
    </w:p>
    <w:p w:rsidR="00D20045" w:rsidRPr="008B141A" w:rsidRDefault="00D20045" w:rsidP="008B141A">
      <w:pPr>
        <w:pStyle w:val="BodyText"/>
        <w:spacing w:after="0"/>
        <w:jc w:val="center"/>
        <w:rPr>
          <w:b/>
          <w:bCs/>
          <w:color w:val="FF0000"/>
          <w:spacing w:val="20"/>
        </w:rPr>
      </w:pPr>
      <w:r>
        <w:rPr>
          <w:color w:val="FF0000"/>
        </w:rPr>
        <w:t>XXXXXXXXX</w:t>
      </w:r>
    </w:p>
    <w:p w:rsidR="00D20045" w:rsidRPr="008B141A" w:rsidRDefault="00D20045" w:rsidP="008B141A">
      <w:pPr>
        <w:pStyle w:val="BodyText"/>
        <w:spacing w:after="0"/>
        <w:jc w:val="center"/>
        <w:rPr>
          <w:b/>
          <w:bCs/>
        </w:rPr>
      </w:pPr>
      <w:r w:rsidRPr="008B141A">
        <w:rPr>
          <w:b/>
          <w:bCs/>
        </w:rPr>
        <w:t>Prefeito Municipal</w:t>
      </w:r>
    </w:p>
    <w:p w:rsidR="00D20045" w:rsidRDefault="00D20045" w:rsidP="006672FA">
      <w:pPr>
        <w:jc w:val="both"/>
      </w:pPr>
    </w:p>
    <w:p w:rsidR="00D20045" w:rsidRDefault="00D20045" w:rsidP="006672FA">
      <w:pPr>
        <w:jc w:val="both"/>
      </w:pPr>
    </w:p>
    <w:p w:rsidR="00D20045" w:rsidRDefault="00D20045" w:rsidP="006672FA">
      <w:pPr>
        <w:jc w:val="both"/>
      </w:pPr>
    </w:p>
    <w:p w:rsidR="00D20045" w:rsidRDefault="00D20045" w:rsidP="006672FA">
      <w:pPr>
        <w:jc w:val="both"/>
      </w:pPr>
    </w:p>
    <w:p w:rsidR="00D20045" w:rsidRDefault="00D20045" w:rsidP="006672FA">
      <w:pPr>
        <w:jc w:val="both"/>
      </w:pPr>
    </w:p>
    <w:p w:rsidR="00D20045" w:rsidRPr="00295446" w:rsidRDefault="00D20045" w:rsidP="006672FA">
      <w:pPr>
        <w:jc w:val="both"/>
      </w:pPr>
      <w:r>
        <w:tab/>
      </w:r>
    </w:p>
    <w:sectPr w:rsidR="00D20045" w:rsidRPr="00295446" w:rsidSect="00D315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446"/>
    <w:rsid w:val="00090B21"/>
    <w:rsid w:val="0009294C"/>
    <w:rsid w:val="000A5AEE"/>
    <w:rsid w:val="00152714"/>
    <w:rsid w:val="001F4E98"/>
    <w:rsid w:val="00295446"/>
    <w:rsid w:val="002A5013"/>
    <w:rsid w:val="00330D94"/>
    <w:rsid w:val="00342B6A"/>
    <w:rsid w:val="0043401D"/>
    <w:rsid w:val="004821F9"/>
    <w:rsid w:val="00541D82"/>
    <w:rsid w:val="006672FA"/>
    <w:rsid w:val="008450D8"/>
    <w:rsid w:val="00854E2A"/>
    <w:rsid w:val="008B141A"/>
    <w:rsid w:val="008F04E5"/>
    <w:rsid w:val="00936806"/>
    <w:rsid w:val="009B538A"/>
    <w:rsid w:val="00AD2E03"/>
    <w:rsid w:val="00B12213"/>
    <w:rsid w:val="00BC766E"/>
    <w:rsid w:val="00C47AE0"/>
    <w:rsid w:val="00CE0BFC"/>
    <w:rsid w:val="00D01E9A"/>
    <w:rsid w:val="00D20045"/>
    <w:rsid w:val="00D3150A"/>
    <w:rsid w:val="00D3182F"/>
    <w:rsid w:val="00DF0353"/>
    <w:rsid w:val="00E64BD5"/>
    <w:rsid w:val="00E72B70"/>
    <w:rsid w:val="00E815B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0A"/>
    <w:rPr>
      <w:rFonts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94C"/>
    <w:pPr>
      <w:tabs>
        <w:tab w:val="center" w:pos="4419"/>
        <w:tab w:val="right" w:pos="8838"/>
      </w:tabs>
      <w:ind w:firstLine="709"/>
      <w:jc w:val="both"/>
    </w:pPr>
    <w:rPr>
      <w:rFonts w:eastAsia="Times New Roman"/>
      <w:sz w:val="20"/>
      <w:szCs w:val="20"/>
    </w:rPr>
  </w:style>
  <w:style w:type="character" w:customStyle="1" w:styleId="HeaderChar">
    <w:name w:val="Header Char"/>
    <w:basedOn w:val="DefaultParagraphFont"/>
    <w:link w:val="Header"/>
    <w:uiPriority w:val="99"/>
    <w:locked/>
    <w:rsid w:val="0009294C"/>
    <w:rPr>
      <w:rFonts w:eastAsia="Times New Roman"/>
      <w:sz w:val="20"/>
      <w:szCs w:val="20"/>
    </w:rPr>
  </w:style>
  <w:style w:type="paragraph" w:styleId="BodyTextIndent2">
    <w:name w:val="Body Text Indent 2"/>
    <w:basedOn w:val="Normal"/>
    <w:link w:val="BodyTextIndent2Char"/>
    <w:uiPriority w:val="99"/>
    <w:rsid w:val="0009294C"/>
    <w:pPr>
      <w:ind w:left="4248"/>
    </w:pPr>
    <w:rPr>
      <w:rFonts w:ascii="Times New Roman" w:eastAsia="Times New Roman" w:hAnsi="Times New Roman" w:cs="Times New Roman"/>
      <w:sz w:val="28"/>
      <w:szCs w:val="28"/>
      <w:lang w:eastAsia="pt-BR"/>
    </w:rPr>
  </w:style>
  <w:style w:type="character" w:customStyle="1" w:styleId="BodyTextIndent2Char">
    <w:name w:val="Body Text Indent 2 Char"/>
    <w:basedOn w:val="DefaultParagraphFont"/>
    <w:link w:val="BodyTextIndent2"/>
    <w:uiPriority w:val="99"/>
    <w:locked/>
    <w:rsid w:val="0009294C"/>
    <w:rPr>
      <w:rFonts w:ascii="Times New Roman" w:hAnsi="Times New Roman" w:cs="Times New Roman"/>
      <w:sz w:val="20"/>
      <w:szCs w:val="20"/>
      <w:lang w:eastAsia="pt-BR"/>
    </w:rPr>
  </w:style>
  <w:style w:type="paragraph" w:styleId="BodyText">
    <w:name w:val="Body Text"/>
    <w:basedOn w:val="Normal"/>
    <w:link w:val="BodyTextChar"/>
    <w:uiPriority w:val="99"/>
    <w:semiHidden/>
    <w:rsid w:val="006672FA"/>
    <w:pPr>
      <w:spacing w:after="120"/>
    </w:pPr>
  </w:style>
  <w:style w:type="character" w:customStyle="1" w:styleId="BodyTextChar">
    <w:name w:val="Body Text Char"/>
    <w:basedOn w:val="DefaultParagraphFont"/>
    <w:link w:val="BodyText"/>
    <w:uiPriority w:val="99"/>
    <w:semiHidden/>
    <w:locked/>
    <w:rsid w:val="00667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1322</Words>
  <Characters>7145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leandro-jung</dc:creator>
  <cp:keywords/>
  <dc:description/>
  <cp:lastModifiedBy>ana-barba</cp:lastModifiedBy>
  <cp:revision>2</cp:revision>
  <dcterms:created xsi:type="dcterms:W3CDTF">2020-01-16T15:09:00Z</dcterms:created>
  <dcterms:modified xsi:type="dcterms:W3CDTF">2020-01-16T15:09:00Z</dcterms:modified>
</cp:coreProperties>
</file>